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-27pt;width:105pt;height:72.75pt;z-index:251658240">
            <v:imagedata r:id="rId5" o:title=""/>
          </v:shape>
        </w:pict>
      </w:r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:rsidR="008A3F33" w:rsidRPr="008A6BAC" w:rsidRDefault="008A3F33" w:rsidP="00B56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:rsidR="008A3F33" w:rsidRPr="008A6BAC" w:rsidRDefault="008A3F33" w:rsidP="00B56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:rsidR="008A3F33" w:rsidRPr="008A6BAC" w:rsidRDefault="008A3F33" w:rsidP="00B56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:rsidR="008A3F33" w:rsidRPr="008A6BAC" w:rsidRDefault="008A3F33" w:rsidP="00B5638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</w:t>
      </w:r>
      <w:bookmarkStart w:id="0" w:name="_GoBack"/>
      <w:bookmarkEnd w:id="0"/>
      <w:r w:rsidRPr="008A6BAC">
        <w:rPr>
          <w:sz w:val="24"/>
          <w:szCs w:val="24"/>
        </w:rPr>
        <w:t xml:space="preserve"> týdnů jsem nepobýval/a v zahraničí.</w:t>
      </w: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………………………………….. dne……………………………..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F2"/>
    <w:rsid w:val="00050BF4"/>
    <w:rsid w:val="0005169A"/>
    <w:rsid w:val="00247922"/>
    <w:rsid w:val="003A34E1"/>
    <w:rsid w:val="003F309F"/>
    <w:rsid w:val="004D5658"/>
    <w:rsid w:val="006670D8"/>
    <w:rsid w:val="007420AD"/>
    <w:rsid w:val="008A3F33"/>
    <w:rsid w:val="008A6BAC"/>
    <w:rsid w:val="008B075E"/>
    <w:rsid w:val="008D236A"/>
    <w:rsid w:val="008F3EA2"/>
    <w:rsid w:val="009C1D2D"/>
    <w:rsid w:val="00B5638A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137</Words>
  <Characters>814</Characters>
  <Application>Microsoft Office Outlook</Application>
  <DocSecurity>0</DocSecurity>
  <Lines>0</Lines>
  <Paragraphs>0</Paragraphs>
  <ScaleCrop>false</ScaleCrop>
  <Company>FNHK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nemecond</cp:lastModifiedBy>
  <cp:revision>3</cp:revision>
  <dcterms:created xsi:type="dcterms:W3CDTF">2020-03-20T10:02:00Z</dcterms:created>
  <dcterms:modified xsi:type="dcterms:W3CDTF">2020-03-20T10:23:00Z</dcterms:modified>
</cp:coreProperties>
</file>